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20"/>
        <w:gridCol w:w="9160"/>
      </w:tblGrid>
      <w:tr w:rsidR="003475B6" w:rsidRPr="00423C7D" w:rsidTr="008B344C">
        <w:trPr>
          <w:tblCellSpacing w:w="0" w:type="dxa"/>
        </w:trPr>
        <w:tc>
          <w:tcPr>
            <w:tcW w:w="20" w:type="dxa"/>
            <w:vAlign w:val="center"/>
          </w:tcPr>
          <w:p w:rsidR="003475B6" w:rsidRPr="00781EA3" w:rsidRDefault="003475B6" w:rsidP="00781EA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60" w:type="dxa"/>
          </w:tcPr>
          <w:p w:rsidR="003475B6" w:rsidRPr="008B344C" w:rsidRDefault="003475B6" w:rsidP="00781EA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000000"/>
                <w:sz w:val="28"/>
                <w:szCs w:val="28"/>
                <w:lang w:eastAsia="ru-RU"/>
              </w:rPr>
            </w:pPr>
            <w:r w:rsidRPr="008B344C">
              <w:rPr>
                <w:rFonts w:ascii="Tahoma" w:hAnsi="Tahoma" w:cs="Tahoma"/>
                <w:b/>
                <w:bCs/>
                <w:i/>
                <w:color w:val="000000"/>
                <w:sz w:val="28"/>
                <w:szCs w:val="28"/>
                <w:lang w:eastAsia="ru-RU"/>
              </w:rPr>
              <w:t>Таинство Крещения</w:t>
            </w:r>
          </w:p>
          <w:p w:rsidR="003475B6" w:rsidRPr="00781EA3" w:rsidRDefault="003475B6" w:rsidP="008B344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781EA3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br/>
              <w:t xml:space="preserve">  Крещение есть Таинство, в котором верующий, при троекратном погружении тела в воду и при призывании крестящим его священником имени Пресвятой Троицы, Отца и Сына и Святого Духа, умирает для жизни плотской, греховней, и возрождается Духом Святым в жизнь духовную и святую. Тем самым крещаемый вводится в Церковь и становится ее членом. </w:t>
            </w:r>
            <w:r w:rsidRPr="00781EA3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br/>
              <w:t xml:space="preserve">  Просвещенный крещением младенец очищается от греха, сообщенного ему родителями, а взрослому человеку, принимающему крещение, кроме греха первородного, оставляются и грехи его произвольные, совершенные до крещения. </w:t>
            </w:r>
            <w:r w:rsidRPr="00781EA3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br/>
              <w:t xml:space="preserve">  Через это таинство христианин примиряется с Богом и получает право на наследие царства Божия. От этого крещение святыми отцами Церкви называется дверию в царство Божие.  </w:t>
            </w:r>
            <w:r w:rsidRPr="00781EA3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br/>
              <w:t xml:space="preserve">  Для принятия Крещения от взрослого человека требуется сознательное желание стать христианином, опирающееся на крепкую веру и сердечное покаяние. Покаяние же заключается в осознании своей греховности и в решимости исправиться и начать новую жизнь. Младенцам благодать Божья дается в залог их будущей веры, как семя, которое бросают в землю; но для того, чтобы из семени выросло дерево и принесло плоды, требуются усилия и восприемников, и самого крещаемого по мере его возрастания. </w:t>
            </w:r>
            <w:r w:rsidRPr="00781EA3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br/>
              <w:t xml:space="preserve">  Сейчас во многих храмах перед совершением Таинства Крещения проводятся приготовительные беседы, которые являются обязательными, и без них Крещение не совершается. Для многих такое нововведение кажется непонятным. Практика «пришел и крестился» — это плод гонений на Церковь со стороны советских властей. Если человек приходил в храм креститься в советское время, несмотря на безбожную агитацию, то он совершал подвиг, и уже за одно это был достоин Крещения. Но до времен гонения подобной практики не существовало. Большинство людей в дореволюционное время крестились в младенчестве. Ребенку объяснять что-либо еще рано, а родители уже давно все крещены и знают все необходимое для верующего человека. Времена, когда было трудно найти Библию, Новый Завет, Закон Божий, давно прошли, и теперь практически никто не может оправдать свою неподготовленность внешними трудностями. </w:t>
            </w:r>
            <w:r w:rsidRPr="00781EA3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br/>
              <w:t xml:space="preserve">  О необходимости введения повсеместно подготовки перед Крещением ясно говорилось и в деяниях Юбилейного Архиерейского Собора, прошедшего в 2000 году. Таким образом, необходимость подготовки ко Крещению и недопустимость Крещения без нее — это не нововведение, а возрождение обычного положения дел в Церкви. Младенцев Православная Церковь крестит по вере родителей и восприемников, которые, произнося исповедание веры, дают обязательство воспитать детей в вере и сделать их Крещение сознательным. Младенец, принимающий Таинство, не может логически осмыслить то, что происходит с ним, однако его душа вполне способна воспринять благодать Святого Духа. </w:t>
            </w:r>
            <w:r w:rsidRPr="00781EA3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br/>
              <w:t xml:space="preserve">  К принятию Таинства Крещения следует готовиться заранее.  Взрослым следует в дни перед принятием Таинства читать Евангелие и книги, разъясняющие христианские догматы, например, Закон Божий. В это время не следует рассеивать внимание на другие, пусть даже очень важные проблемы. Необходимо посвятить его духовно-нравственным размышлениям, сосредоточиться на внутренней жизни. Перед Крещением хорошо избегать суеты, пустых разговоров, смотрения телевизора и участия в увеселениях. По возможности, необходимо соблюдать пост в течение 2-3 дней. В сам день Крещения нужно с утра не есть, не пить и не курить, живущим в браке накануне ночью воздержаться от супружеского общения. Являться ко Крещению нужно предельно чистыми и опрятными. Женщины в месячной нечистоте не приступают к купели Крещения до окончания этих дней. Кроме того, женщины приходят креститься без косметики и украшений. </w:t>
            </w:r>
            <w:r w:rsidRPr="00781EA3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br/>
              <w:t> От приступающего к таинству крещения требуется раскаяние в своих грехах и вера в Бога. Для этого он торжественно, вслух всего народа, отказывается от служения сатане, дует и плюет на него в знак презрения к диаволу и отвращения от него. За этим готовящийся к крещению дает обещание жить по закону Божию, изреченному в св. Евангелии и прочих священных христианских книгах, и произносит исповедание веры, символ веры.</w:t>
            </w:r>
            <w:r w:rsidRPr="00781EA3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br/>
              <w:t> Перед погружением в воду священник крестообразно помазывает крещаемого освященным елеем, что символизирует оливковую ветвь, принесенную голубем Ною, говорящей о прекращении потопа, спасении жизни и примерении с Богом. Белая одежда, надеваемая на крещенного, означает полученную им чрез святое крещение чистоту души. Крест, возлагаемый священником на крещенного, указывает на то, что он, как последователь Христов, должен с терпением переносить скорби. Троекратное обхождение крещенного с зажженою свечей вокруг купели делается в знак духовной радости, ощущаемой им от соединения со Христом для вечной жизни в царствии небесном. Пострижение волос у новокрещенного означает то, что он со времени крещения сделался рабом Христовым. После погружения младенца в купель крестный принимает его из рук священника. Отсюда славянское название - восприемник. Восприемники крещаемого, взрослого или ребенка, являются его духовными родителями. На них возлагается забота о духовном развитии воспринятого ими сына или дочери, молиться за него (нее), советом и делом помогать в трудные моменты жизни, научать вере и благочестию, приобщать к Таинствам. Одним сло¬вом, быть восприемником, это не только почетное, но и ответственное дело. При крещении достаточно иметь одного восприемника или одну восприемницу (собственно, мальчику нужен только крестный отец, а девочке - только крестная мать), но обычно их двое - крестный отец и крестная мать. Крестные родители должны быть православными, благочестивыми и церковными людьми, чтобы могли правильно влиять на своего восприемника (восприемницу). Крестным может быть только совершеннолетний православный человек, способный дать отчет в своей вере. Крещения или если он собирается стать восприемником и ничего не знает, это говорит о том, что для него Крещение это что-то незначительное, для чего вовсе не надо прилагать никаких усилий и как-то серьезно относиться к этому событию.</w:t>
            </w:r>
            <w:r w:rsidRPr="00781EA3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br/>
              <w:t>Не могут быть восприемниками:</w:t>
            </w:r>
            <w:r w:rsidRPr="00781EA3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br/>
            </w:r>
            <w:r w:rsidRPr="00781EA3"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lang w:eastAsia="ru-RU"/>
              </w:rPr>
              <w:t>родители крещающихся,</w:t>
            </w:r>
            <w:r w:rsidRPr="00781EA3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br/>
            </w:r>
            <w:r w:rsidRPr="00781EA3"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lang w:eastAsia="ru-RU"/>
              </w:rPr>
              <w:t>супруги (муж и жена одновременно),</w:t>
            </w:r>
            <w:r w:rsidRPr="00781EA3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br/>
            </w:r>
            <w:r w:rsidRPr="00781EA3"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lang w:eastAsia="ru-RU"/>
              </w:rPr>
              <w:t>люди неправославные (католики, армяно-григориане, протестанты и др),</w:t>
            </w:r>
            <w:r w:rsidRPr="00781EA3"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lang w:eastAsia="ru-RU"/>
              </w:rPr>
              <w:br/>
              <w:t>некрещеные,</w:t>
            </w:r>
            <w:r w:rsidRPr="00781EA3"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lang w:eastAsia="ru-RU"/>
              </w:rPr>
              <w:br/>
              <w:t>люди с психическими расстройствами.</w:t>
            </w:r>
            <w:r w:rsidRPr="00781EA3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br/>
              <w:t>  При крещении человеку дается имя в честь одного из святых Православной Церкви. Этот святой является небесным покровителем крещеного. День памяти святого называется днем Ангела. Человеку следует знать житие своего небесного покровителя, а также стараться причаститься в ближайший день ко дню своего небесного покровителя.</w:t>
            </w:r>
          </w:p>
        </w:tc>
      </w:tr>
    </w:tbl>
    <w:p w:rsidR="003475B6" w:rsidRDefault="003475B6"/>
    <w:sectPr w:rsidR="003475B6" w:rsidSect="00F97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1EA3"/>
    <w:rsid w:val="002E512F"/>
    <w:rsid w:val="003475B6"/>
    <w:rsid w:val="00423C7D"/>
    <w:rsid w:val="00781EA3"/>
    <w:rsid w:val="008B344C"/>
    <w:rsid w:val="00E33D8D"/>
    <w:rsid w:val="00F9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3D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970</Words>
  <Characters>5533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DNA7 X64</cp:lastModifiedBy>
  <cp:revision>3</cp:revision>
  <dcterms:created xsi:type="dcterms:W3CDTF">2012-11-13T16:09:00Z</dcterms:created>
  <dcterms:modified xsi:type="dcterms:W3CDTF">2012-11-15T10:08:00Z</dcterms:modified>
</cp:coreProperties>
</file>