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  <w:gridCol w:w="63"/>
        <w:gridCol w:w="63"/>
      </w:tblGrid>
      <w:tr w:rsidR="00186C90" w:rsidRPr="00CB4869" w:rsidTr="005574E1">
        <w:trPr>
          <w:tblCellSpacing w:w="0" w:type="dxa"/>
        </w:trPr>
        <w:tc>
          <w:tcPr>
            <w:tcW w:w="4105" w:type="pct"/>
            <w:shd w:val="clear" w:color="auto" w:fill="FFFFFF"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40"/>
            </w:tblGrid>
            <w:tr w:rsidR="00186C90" w:rsidRPr="00CB4869" w:rsidTr="005574E1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186C90" w:rsidRPr="00441324" w:rsidRDefault="00186C90" w:rsidP="00441324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40" w:type="dxa"/>
                </w:tcPr>
                <w:p w:rsidR="00186C90" w:rsidRPr="005574E1" w:rsidRDefault="00186C90" w:rsidP="004413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color w:val="000000"/>
                      <w:sz w:val="36"/>
                      <w:szCs w:val="36"/>
                      <w:u w:val="single"/>
                      <w:lang w:eastAsia="ru-RU"/>
                    </w:rPr>
                  </w:pPr>
                  <w:r w:rsidRPr="005574E1">
                    <w:rPr>
                      <w:rFonts w:ascii="Tahoma" w:hAnsi="Tahoma" w:cs="Tahoma"/>
                      <w:b/>
                      <w:bCs/>
                      <w:i/>
                      <w:color w:val="000000"/>
                      <w:sz w:val="36"/>
                      <w:szCs w:val="36"/>
                      <w:u w:val="single"/>
                      <w:lang w:eastAsia="ru-RU"/>
                    </w:rPr>
                    <w:t>Таинство Елеосвящения</w:t>
                  </w:r>
                </w:p>
                <w:p w:rsidR="00186C90" w:rsidRPr="00441324" w:rsidRDefault="00186C90" w:rsidP="005574E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 Елеосвящение - Таинство, в котором, при помазании тела елеем (маслом), призывается на больного благодать Божия, исцеляющая немощи душевные и телесные. Установление Таинства Елеосвящения, которое в обиходе обычно назы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вается соборованием, относится к апостольским временам. В Соборном по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слании святого апостола Иакова говорится: "</w:t>
                  </w:r>
                  <w:r w:rsidRPr="00441324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Болен ли кто из вас, пусть призовет пресвитеров Церкви, и пусть помолятся над ним, помазавши его елеем во имя Господне. И молитва веры исцелит болящего, и восставит его Господь; и если он соделал грехи, простятся ему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" (Иак. 5: 14-15).</w:t>
                  </w:r>
                </w:p>
                <w:p w:rsidR="00186C90" w:rsidRPr="00441324" w:rsidRDefault="00186C90" w:rsidP="005574E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>Кроме телесного исцеления, в Таинстве Елеосвящения испрашивается отпущение больному грехов - ибо большинство болезней являются следст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вием греха, тогда как самый грех - болезнь духовная. По учению Церкви, в Таинстве Елеосвящения отпускаются грехи забытые (но не сознательно утаенные на исповеди!), к примеру - по причине своей малозначимости. Однако совокупность этих грехов, которые не отпущены чело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веку в Таинстве Покаяния, может тяжелым бременем лечь на душу и стать причиной не только расстройства духовного здоровья, но и, как следствие, - заболеваний телесных. 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 Таинство Елеосвящения именуется соборованием потому, что по уставу Церкви его полагается совершать семи священникам (собором священнослу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жителей). Число семь - символический знак Церкви и ее полноты; именно поэтому само последование Таинства состоит в прочтении, после опреде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ленных молитвословий, семи различных отрывков из Апостола и Еванге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лия, повествующих о покаянии, об исцелении, о необходимости веры и упо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вания на Бога, о сострадании и милосердии. После каждого такого прочте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ния и молитвенного обращения к Богу об отпущении грехов больного совер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шается его помазание освященным маслом (елеем), смешанным с вином, то есть помазание также совершается семикратно. Впрочем, Церковь до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пускает совершение Таинства тремя, двумя и даже одним священником - с тем, чтобы он совершал его от лица собора иереев, произносил все молит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вы, совершал чтения и семикратно помазывал болящего. 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 Елеосвящение совершается над православными верующими старше семи лет, страдающими телесными и душевными болезнями. Под последними можно понимать и тяжелое духовное состояние (уныние, скорбь, отчаяние) - ибо причиной его могут быть (и, как правило, бывают) нераскаян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ные грехи, может быть, даже не осознаваемые самим человеком. Следова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тельно, Таинство может совершаться не только над страдающими от тяжелых телесных недугов или умирающими. Кроме того, мало кто из жи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вущих в наше время может считать себя физически  абсолютно здоровым даже при отсутствии тяжких заболеваний. Не совершается Елеосвяще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ние над больными, находящимися в бессознательном состоянии, а также над буйными психическими больными. 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 Таинство Елеосвящения может происходить как в храме, так и в других условиях (в больнице или дома). Допускается совершение соборования одно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временно над несколькими людьми за одним чинопоследованием одним еле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ем. По сложившейся традиции, общее соборование во многих храмах совер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шается в дни Великого поста, Несомненно, что к соборованию следует приступать в тесной связи с исповедью и причащением Святых Христовых Тайн. Если Соборование совершается в домашних условиях над больным или умирающим, соединяясь с исповедью и причащением, то вначале совершает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ся исповедь, затем - соборование, а после него - причащение. Дать возмож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ность такого напутствия православному христианину перед его кончиной - прямой христианский долг его родных и близких. Таинство может быть повторяемо над одним и тем же лицом, но не во время одной и той же не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прерывно продолжающейся болезни. 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 Весьма распространен в народе взгляд на Елеосвящение как таинство, совершаемое только перед смертью. Отсюда происходят некоторые бес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смысленные суеверия, прямо противоречащие учению Православной Церкви: к примеру, что выздоровевшему после Елеосвящения нельзя есть мясную пищу, следует соблюдать еженедельный пост кроме среды и пятницы еще и в понедельник, нельзя жить супружеской жизнью, ходить в баню и т.п. Эти вымыслы подрывают веру в благодатную силу Таинства и приносят большой вред духовной жизни. 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Следует осознавать также, что Елеосвящение, как духовное врачевание, не устраняет законов и сил физической природы. Оно духовно поддержива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ет человека, оказывает ему благодатную помощь в той мере, какая по смотрению Божию необходима для спасения души больного. Поэтому собо</w:t>
                  </w:r>
                  <w:r w:rsidRPr="00441324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рование не отменяет употребления лекарственных средств.</w:t>
                  </w:r>
                </w:p>
              </w:tc>
            </w:tr>
          </w:tbl>
          <w:p w:rsidR="00186C90" w:rsidRPr="00441324" w:rsidRDefault="00186C90" w:rsidP="00441324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:rsidR="00186C90" w:rsidRPr="00441324" w:rsidRDefault="00186C90" w:rsidP="004413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132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" w:type="pct"/>
            <w:shd w:val="clear" w:color="auto" w:fill="FFFFFF"/>
          </w:tcPr>
          <w:p w:rsidR="00186C90" w:rsidRPr="00441324" w:rsidRDefault="00186C90" w:rsidP="004413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132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6C90" w:rsidRPr="00CB4869" w:rsidTr="005574E1">
        <w:trPr>
          <w:trHeight w:val="765"/>
          <w:tblCellSpacing w:w="0" w:type="dxa"/>
        </w:trPr>
        <w:tc>
          <w:tcPr>
            <w:tcW w:w="4105" w:type="pct"/>
            <w:shd w:val="clear" w:color="auto" w:fill="FFFFFF"/>
            <w:vAlign w:val="center"/>
          </w:tcPr>
          <w:p w:rsidR="00186C90" w:rsidRPr="00441324" w:rsidRDefault="00186C90" w:rsidP="004413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132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pct"/>
            <w:gridSpan w:val="2"/>
            <w:shd w:val="clear" w:color="auto" w:fill="FFFFFF"/>
          </w:tcPr>
          <w:p w:rsidR="00186C90" w:rsidRPr="00441324" w:rsidRDefault="00186C90" w:rsidP="004413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132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86C90" w:rsidRDefault="00186C90"/>
    <w:sectPr w:rsidR="00186C90" w:rsidSect="00C0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324"/>
    <w:rsid w:val="001562DE"/>
    <w:rsid w:val="00186C90"/>
    <w:rsid w:val="00441324"/>
    <w:rsid w:val="00530EDE"/>
    <w:rsid w:val="005574E1"/>
    <w:rsid w:val="00C03C08"/>
    <w:rsid w:val="00CB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669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DNA7 X64</cp:lastModifiedBy>
  <cp:revision>3</cp:revision>
  <dcterms:created xsi:type="dcterms:W3CDTF">2012-11-13T16:14:00Z</dcterms:created>
  <dcterms:modified xsi:type="dcterms:W3CDTF">2012-11-15T10:17:00Z</dcterms:modified>
</cp:coreProperties>
</file>